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0" w:rsidRDefault="005F5C80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6627">
        <w:rPr>
          <w:rFonts w:ascii="標楷體" w:eastAsia="標楷體" w:hAnsi="標楷體"/>
          <w:b/>
          <w:sz w:val="40"/>
          <w:szCs w:val="40"/>
        </w:rPr>
        <w:t>105</w:t>
      </w:r>
      <w:r w:rsidRPr="00B36627">
        <w:rPr>
          <w:rFonts w:ascii="標楷體" w:eastAsia="標楷體" w:hAnsi="標楷體" w:hint="eastAsia"/>
          <w:b/>
          <w:sz w:val="40"/>
          <w:szCs w:val="40"/>
        </w:rPr>
        <w:t>年故宮南院</w:t>
      </w:r>
      <w:r>
        <w:rPr>
          <w:rFonts w:ascii="標楷體" w:eastAsia="標楷體" w:hAnsi="標楷體" w:hint="eastAsia"/>
          <w:b/>
          <w:sz w:val="40"/>
          <w:szCs w:val="40"/>
        </w:rPr>
        <w:t>夏</w:t>
      </w:r>
      <w:r w:rsidRPr="00B36627">
        <w:rPr>
          <w:rFonts w:ascii="標楷體" w:eastAsia="標楷體" w:hAnsi="標楷體" w:hint="eastAsia"/>
          <w:b/>
          <w:sz w:val="40"/>
          <w:szCs w:val="40"/>
        </w:rPr>
        <w:t>令文物研習會</w:t>
      </w:r>
      <w:r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5F5C80" w:rsidRDefault="005F5C80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5F5C80" w:rsidRPr="00060D59" w:rsidRDefault="005F5C80">
      <w:pPr>
        <w:pStyle w:val="TOCHeading"/>
        <w:rPr>
          <w:rFonts w:ascii="標楷體" w:eastAsia="標楷體" w:hAnsi="標楷體"/>
          <w:sz w:val="30"/>
          <w:szCs w:val="30"/>
        </w:rPr>
      </w:pPr>
      <w:r w:rsidRPr="00017507">
        <w:rPr>
          <w:rFonts w:ascii="標楷體" w:eastAsia="標楷體" w:hAnsi="標楷體" w:hint="eastAsia"/>
          <w:color w:val="000000"/>
          <w:sz w:val="40"/>
          <w:szCs w:val="40"/>
          <w:lang w:val="zh-TW"/>
        </w:rPr>
        <w:t>目錄</w:t>
      </w:r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begin"/>
      </w:r>
      <w:r w:rsidRPr="00017507">
        <w:rPr>
          <w:rFonts w:ascii="標楷體" w:eastAsia="標楷體" w:hAnsi="標楷體"/>
          <w:sz w:val="32"/>
          <w:szCs w:val="32"/>
        </w:rPr>
        <w:instrText xml:space="preserve"> TOC \o "1-3" \h \z \u </w:instrText>
      </w:r>
      <w:r w:rsidRPr="00017507">
        <w:rPr>
          <w:rFonts w:ascii="標楷體" w:eastAsia="標楷體" w:hAnsi="標楷體"/>
          <w:sz w:val="32"/>
          <w:szCs w:val="32"/>
        </w:rPr>
        <w:fldChar w:fldCharType="separate"/>
      </w:r>
      <w:hyperlink w:anchor="_Toc455486902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一、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活動簡介：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3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二、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招收對象：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4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三、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上課時間：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8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月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13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日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(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六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)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至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8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月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21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日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(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日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)10:00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至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16:50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5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四、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上課地點：故宮南院集賢廳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6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五、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收費標準：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7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六、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報名方式：線上報名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https://signup.npm.edu.tw/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。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8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七、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繳費方式：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9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八、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研習學員權益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0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九、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課程總表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(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全期課程共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21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堂，每堂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2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小時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)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1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十、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4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大主題課程內容簡介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Pr="00CE7CC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6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 w:rsidP="00D0484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end"/>
      </w:r>
    </w:p>
    <w:p w:rsidR="005F5C80" w:rsidRPr="00060D59" w:rsidRDefault="005F5C80" w:rsidP="00145FA8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5F5C80" w:rsidRDefault="005F5C80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bookmarkStart w:id="0" w:name="_Toc441771005"/>
    </w:p>
    <w:p w:rsidR="005F5C80" w:rsidRPr="00D04848" w:rsidRDefault="005F5C80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</w:p>
    <w:p w:rsidR="005F5C80" w:rsidRPr="00B36627" w:rsidRDefault="005F5C80" w:rsidP="00145FA8">
      <w:pPr>
        <w:pStyle w:val="ListParagraph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" w:name="_Toc455486902"/>
      <w:r w:rsidRPr="00B36627">
        <w:rPr>
          <w:rFonts w:ascii="標楷體" w:eastAsia="標楷體" w:hAnsi="標楷體" w:hint="eastAsia"/>
          <w:sz w:val="28"/>
          <w:szCs w:val="28"/>
        </w:rPr>
        <w:t>活動簡介：</w:t>
      </w:r>
      <w:bookmarkEnd w:id="0"/>
      <w:bookmarkEnd w:id="1"/>
    </w:p>
    <w:p w:rsidR="005F5C80" w:rsidRDefault="005F5C80" w:rsidP="00C25715">
      <w:pPr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「故宮文物入門」</w:t>
      </w:r>
      <w:r>
        <w:rPr>
          <w:rFonts w:ascii="標楷體" w:eastAsia="標楷體" w:hAnsi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「遨遊南院之美」</w:t>
      </w:r>
      <w:r>
        <w:rPr>
          <w:rFonts w:ascii="標楷體" w:eastAsia="標楷體" w:hAnsi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「文物休息室」</w:t>
      </w:r>
      <w:r>
        <w:rPr>
          <w:rFonts w:ascii="標楷體" w:eastAsia="標楷體" w:hAnsi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「亞洲觀景窗」</w:t>
      </w:r>
      <w:r>
        <w:rPr>
          <w:rFonts w:ascii="標楷體" w:eastAsia="標楷體" w:hAnsi="標楷體" w:hint="eastAsia"/>
          <w:sz w:val="28"/>
          <w:szCs w:val="28"/>
        </w:rPr>
        <w:t>系列講座；眾多精彩內容，邀您一同參與！</w:t>
      </w:r>
    </w:p>
    <w:p w:rsidR="005F5C80" w:rsidRPr="00060D59" w:rsidRDefault="005F5C80" w:rsidP="00CE4991">
      <w:pPr>
        <w:pStyle w:val="ListParagraph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2" w:name="_Toc455486903"/>
      <w:bookmarkStart w:id="3" w:name="_Toc441771007"/>
      <w:r w:rsidRPr="00BD4CFB">
        <w:rPr>
          <w:rFonts w:ascii="標楷體" w:eastAsia="標楷體" w:hAnsi="標楷體" w:hint="eastAsia"/>
          <w:sz w:val="28"/>
          <w:szCs w:val="28"/>
        </w:rPr>
        <w:t>招收對象：凡對文化、藝術、故宮文物有興趣的人士</w:t>
      </w:r>
      <w:bookmarkEnd w:id="2"/>
    </w:p>
    <w:p w:rsidR="005F5C80" w:rsidRPr="00060D59" w:rsidRDefault="005F5C80" w:rsidP="00060D59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bookmarkStart w:id="4" w:name="_Toc455486904"/>
      <w:r w:rsidRPr="00B36627">
        <w:rPr>
          <w:rFonts w:ascii="標楷體" w:eastAsia="標楷體" w:hAnsi="標楷體" w:hint="eastAsia"/>
          <w:sz w:val="28"/>
          <w:szCs w:val="28"/>
        </w:rPr>
        <w:t>上課時間：</w:t>
      </w:r>
      <w:bookmarkEnd w:id="3"/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8"/>
          <w:attr w:name="Year" w:val="2016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 w:rsidRPr="00B36627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13</w:t>
        </w:r>
        <w:r w:rsidRPr="00B36627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六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6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 w:rsidRPr="00B36627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21</w:t>
        </w:r>
        <w:r w:rsidRPr="00B36627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3662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</w:t>
      </w:r>
      <w:r w:rsidRPr="00B36627">
        <w:rPr>
          <w:rFonts w:ascii="標楷體" w:eastAsia="標楷體" w:hAnsi="標楷體"/>
          <w:sz w:val="28"/>
          <w:szCs w:val="28"/>
        </w:rPr>
        <w:t>:00</w:t>
      </w:r>
      <w:r w:rsidRPr="00B36627">
        <w:rPr>
          <w:rFonts w:ascii="標楷體" w:eastAsia="標楷體" w:hAnsi="標楷體" w:hint="eastAsia"/>
          <w:sz w:val="28"/>
          <w:szCs w:val="28"/>
        </w:rPr>
        <w:t>至</w:t>
      </w:r>
      <w:r w:rsidRPr="00B3662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B36627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</w:t>
      </w:r>
      <w:r w:rsidRPr="00B36627">
        <w:rPr>
          <w:rFonts w:ascii="標楷體" w:eastAsia="標楷體" w:hAnsi="標楷體"/>
          <w:sz w:val="28"/>
          <w:szCs w:val="28"/>
        </w:rPr>
        <w:t>0</w:t>
      </w:r>
      <w:r w:rsidRPr="00060D59">
        <w:rPr>
          <w:rFonts w:ascii="標楷體" w:eastAsia="標楷體" w:hAnsi="標楷體"/>
          <w:szCs w:val="24"/>
        </w:rPr>
        <w:t xml:space="preserve"> (</w:t>
      </w:r>
      <w:r w:rsidRPr="00060D59">
        <w:rPr>
          <w:rFonts w:ascii="標楷體" w:eastAsia="標楷體" w:hAnsi="標楷體" w:hint="eastAsia"/>
          <w:szCs w:val="24"/>
        </w:rPr>
        <w:t>請詳見</w:t>
      </w:r>
      <w:r>
        <w:rPr>
          <w:rFonts w:ascii="標楷體" w:eastAsia="標楷體" w:hAnsi="標楷體" w:hint="eastAsia"/>
          <w:szCs w:val="24"/>
        </w:rPr>
        <w:t>八</w:t>
      </w:r>
      <w:r w:rsidRPr="00060D59">
        <w:rPr>
          <w:rFonts w:ascii="標楷體" w:eastAsia="標楷體" w:hAnsi="標楷體" w:hint="eastAsia"/>
          <w:szCs w:val="24"/>
        </w:rPr>
        <w:t>、課程總表</w:t>
      </w:r>
      <w:r w:rsidRPr="00060D59">
        <w:rPr>
          <w:rFonts w:ascii="標楷體" w:eastAsia="標楷體" w:hAnsi="標楷體"/>
          <w:szCs w:val="24"/>
        </w:rPr>
        <w:t>)</w:t>
      </w:r>
      <w:bookmarkEnd w:id="4"/>
    </w:p>
    <w:p w:rsidR="005F5C80" w:rsidRDefault="005F5C80" w:rsidP="00145FA8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5" w:name="_Toc441771008"/>
      <w:bookmarkStart w:id="6" w:name="_Toc455486905"/>
      <w:r w:rsidRPr="00B36627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/>
          <w:sz w:val="28"/>
          <w:szCs w:val="28"/>
        </w:rPr>
        <w:t>888</w:t>
      </w:r>
      <w:r>
        <w:rPr>
          <w:rFonts w:ascii="標楷體" w:eastAsia="標楷體" w:hAnsi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故宮南院</w:t>
      </w:r>
      <w:r w:rsidRPr="00B36627">
        <w:rPr>
          <w:rFonts w:ascii="標楷體" w:eastAsia="標楷體" w:hAnsi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/>
          <w:sz w:val="28"/>
          <w:szCs w:val="28"/>
        </w:rPr>
        <w:t>1</w:t>
      </w:r>
      <w:r w:rsidRPr="00B36627">
        <w:rPr>
          <w:rFonts w:ascii="標楷體" w:eastAsia="標楷體" w:hAnsi="標楷體" w:hint="eastAsia"/>
          <w:sz w:val="28"/>
          <w:szCs w:val="28"/>
        </w:rPr>
        <w:t>樓</w:t>
      </w:r>
      <w:r w:rsidRPr="00B36627">
        <w:rPr>
          <w:rFonts w:ascii="標楷體" w:eastAsia="標楷體" w:hAnsi="標楷體"/>
          <w:sz w:val="28"/>
          <w:szCs w:val="28"/>
        </w:rPr>
        <w:t>)</w:t>
      </w:r>
      <w:bookmarkEnd w:id="5"/>
      <w:r>
        <w:rPr>
          <w:rFonts w:ascii="標楷體" w:eastAsia="標楷體" w:hAnsi="標楷體" w:hint="eastAsia"/>
          <w:sz w:val="28"/>
          <w:szCs w:val="28"/>
        </w:rPr>
        <w:t>。</w:t>
      </w:r>
      <w:bookmarkEnd w:id="6"/>
    </w:p>
    <w:p w:rsidR="005F5C80" w:rsidRPr="00B36627" w:rsidRDefault="005F5C80" w:rsidP="00145FA8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7" w:name="_Toc441771009"/>
      <w:bookmarkStart w:id="8" w:name="_Toc455486906"/>
      <w:r w:rsidRPr="00B36627">
        <w:rPr>
          <w:rFonts w:ascii="標楷體" w:eastAsia="標楷體" w:hAnsi="標楷體" w:hint="eastAsia"/>
          <w:sz w:val="28"/>
          <w:szCs w:val="28"/>
        </w:rPr>
        <w:t>收費標準：</w:t>
      </w:r>
      <w:bookmarkEnd w:id="7"/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984"/>
        <w:gridCol w:w="1843"/>
      </w:tblGrid>
      <w:tr w:rsidR="005F5C80" w:rsidRPr="00084D70" w:rsidTr="00084D70">
        <w:tc>
          <w:tcPr>
            <w:tcW w:w="5495" w:type="dxa"/>
            <w:shd w:val="clear" w:color="auto" w:fill="D9D9D9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一般社會人士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3300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現職教師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2300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2700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2600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終身、雅尚、榮譽快樂故宮之友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2100</w:t>
            </w:r>
          </w:p>
        </w:tc>
      </w:tr>
    </w:tbl>
    <w:p w:rsidR="005F5C80" w:rsidRDefault="005F5C80" w:rsidP="007614E2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9" w:name="_Toc441771010"/>
      <w:bookmarkStart w:id="10" w:name="_Toc455486907"/>
      <w:r w:rsidRPr="007614E2">
        <w:rPr>
          <w:rFonts w:ascii="標楷體" w:eastAsia="標楷體" w:hAnsi="標楷體" w:hint="eastAsia"/>
          <w:b/>
          <w:sz w:val="28"/>
          <w:szCs w:val="28"/>
        </w:rPr>
        <w:t>報名方式</w:t>
      </w:r>
      <w:bookmarkEnd w:id="9"/>
      <w:r w:rsidRPr="007614E2">
        <w:rPr>
          <w:rFonts w:ascii="標楷體" w:eastAsia="標楷體" w:hAnsi="標楷體" w:hint="eastAsia"/>
          <w:b/>
          <w:sz w:val="28"/>
          <w:szCs w:val="28"/>
        </w:rPr>
        <w:t>：線上報名</w:t>
      </w:r>
      <w:r w:rsidRPr="007614E2">
        <w:rPr>
          <w:rFonts w:ascii="標楷體" w:eastAsia="標楷體" w:hAnsi="標楷體"/>
          <w:b/>
          <w:sz w:val="28"/>
          <w:szCs w:val="28"/>
        </w:rPr>
        <w:t>https://signup.npm.edu.tw/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  <w:bookmarkEnd w:id="10"/>
    </w:p>
    <w:p w:rsidR="005F5C80" w:rsidRDefault="005F5C80" w:rsidP="007614E2">
      <w:pPr>
        <w:pStyle w:val="ListParagraph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0D59">
        <w:rPr>
          <w:rFonts w:ascii="標楷體" w:eastAsia="標楷體" w:hAnsi="標楷體" w:hint="eastAsia"/>
          <w:sz w:val="28"/>
          <w:szCs w:val="28"/>
        </w:rPr>
        <w:t>報名期間：</w:t>
      </w:r>
    </w:p>
    <w:p w:rsidR="005F5C80" w:rsidRDefault="005F5C80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7"/>
          <w:attr w:name="Year" w:val="2016"/>
        </w:smartTagPr>
        <w:r w:rsidRPr="007614E2">
          <w:rPr>
            <w:rFonts w:ascii="標楷體" w:eastAsia="標楷體" w:hAnsi="標楷體"/>
            <w:b/>
            <w:sz w:val="28"/>
            <w:szCs w:val="28"/>
          </w:rPr>
          <w:t>7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Pr="007614E2">
          <w:rPr>
            <w:rFonts w:ascii="標楷體" w:eastAsia="標楷體" w:hAnsi="標楷體"/>
            <w:b/>
            <w:sz w:val="28"/>
            <w:szCs w:val="28"/>
          </w:rPr>
          <w:t>25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16"/>
        </w:smartTagPr>
        <w:r>
          <w:rPr>
            <w:rFonts w:ascii="標楷體" w:eastAsia="標楷體" w:hAnsi="標楷體"/>
            <w:sz w:val="28"/>
            <w:szCs w:val="28"/>
          </w:rPr>
          <w:t>7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29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5F5C80" w:rsidRDefault="005F5C80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6"/>
        </w:smartTagPr>
        <w:r w:rsidRPr="007614E2">
          <w:rPr>
            <w:rFonts w:ascii="標楷體" w:eastAsia="標楷體" w:hAnsi="標楷體"/>
            <w:b/>
            <w:sz w:val="28"/>
            <w:szCs w:val="28"/>
          </w:rPr>
          <w:t>8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Pr="007614E2">
          <w:rPr>
            <w:rFonts w:ascii="標楷體" w:eastAsia="標楷體" w:hAnsi="標楷體"/>
            <w:b/>
            <w:sz w:val="28"/>
            <w:szCs w:val="28"/>
          </w:rPr>
          <w:t>1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6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5F5C80" w:rsidRPr="007614E2" w:rsidRDefault="005F5C80" w:rsidP="007614E2">
      <w:pPr>
        <w:spacing w:line="400" w:lineRule="exact"/>
        <w:ind w:left="3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（最新資訊請看本院網站公告，第二階段報名視第一階段報名狀況調整）</w:t>
      </w:r>
      <w:r>
        <w:rPr>
          <w:rFonts w:ascii="標楷體" w:eastAsia="標楷體" w:hAnsi="標楷體"/>
          <w:bCs/>
        </w:rPr>
        <w:t xml:space="preserve">  </w:t>
      </w:r>
    </w:p>
    <w:p w:rsidR="005F5C80" w:rsidRPr="007614E2" w:rsidRDefault="005F5C80" w:rsidP="007614E2">
      <w:pPr>
        <w:pStyle w:val="ListParagraph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bCs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hint="eastAsia"/>
          <w:bCs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</w:p>
    <w:p w:rsidR="005F5C80" w:rsidRPr="007614E2" w:rsidRDefault="005F5C80" w:rsidP="007614E2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1" w:name="_Toc455486908"/>
      <w:r w:rsidRPr="007614E2">
        <w:rPr>
          <w:rFonts w:ascii="標楷體" w:eastAsia="標楷體" w:hAnsi="標楷體" w:hint="eastAsia"/>
          <w:b/>
          <w:sz w:val="28"/>
          <w:szCs w:val="28"/>
        </w:rPr>
        <w:t>繳費方式</w:t>
      </w:r>
      <w:r w:rsidRPr="007614E2">
        <w:rPr>
          <w:rFonts w:ascii="標楷體" w:eastAsia="標楷體" w:hAnsi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hint="eastAsia"/>
          <w:b/>
          <w:sz w:val="28"/>
          <w:szCs w:val="28"/>
        </w:rPr>
        <w:t>：</w:t>
      </w:r>
      <w:bookmarkEnd w:id="11"/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5F5C80" w:rsidRPr="007614E2" w:rsidRDefault="005F5C80" w:rsidP="007614E2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5F5C80" w:rsidRPr="007614E2" w:rsidRDefault="005F5C80" w:rsidP="00CE7CCA">
      <w:pPr>
        <w:spacing w:afterLines="5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614E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bCs/>
          <w:sz w:val="28"/>
          <w:szCs w:val="28"/>
        </w:rPr>
        <w:t>（六）繳費期限：依繳費單所列期限辦理轉帳繳費。</w:t>
      </w:r>
    </w:p>
    <w:p w:rsidR="005F5C80" w:rsidRPr="007614E2" w:rsidRDefault="005F5C80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5F5C80" w:rsidRPr="007614E2" w:rsidRDefault="005F5C80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日。若超過繳費期限，請勿繳費。</w:t>
      </w:r>
    </w:p>
    <w:p w:rsidR="005F5C80" w:rsidRDefault="005F5C80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F5C80" w:rsidRDefault="005F5C80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F5C80" w:rsidRPr="007614E2" w:rsidRDefault="005F5C80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  <w:u w:val="single"/>
        </w:rPr>
        <w:t>重要</w:t>
      </w:r>
      <w:r w:rsidRPr="007614E2">
        <w:rPr>
          <w:rFonts w:eastAsia="標楷體"/>
          <w:b/>
          <w:sz w:val="28"/>
          <w:szCs w:val="28"/>
          <w:u w:val="single"/>
        </w:rPr>
        <w:t>Q &amp; A</w:t>
      </w:r>
      <w:r w:rsidRPr="007614E2">
        <w:rPr>
          <w:rFonts w:eastAsia="標楷體" w:hint="eastAsia"/>
          <w:b/>
          <w:sz w:val="28"/>
          <w:szCs w:val="28"/>
        </w:rPr>
        <w:t>：</w:t>
      </w: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5F5C80" w:rsidRPr="007614E2" w:rsidRDefault="005F5C80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信箱，通知您已完成繳費程序。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為何會收不到通知信？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/>
          <w:sz w:val="28"/>
          <w:szCs w:val="28"/>
        </w:rPr>
        <w:t>(</w:t>
      </w:r>
      <w:r w:rsidRPr="007614E2">
        <w:rPr>
          <w:rFonts w:ascii="標楷體" w:eastAsia="標楷體" w:hAnsi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/>
          <w:sz w:val="28"/>
          <w:szCs w:val="28"/>
        </w:rPr>
        <w:t>Yahoo!mail)</w:t>
      </w:r>
      <w:r w:rsidRPr="007614E2">
        <w:rPr>
          <w:rFonts w:ascii="標楷體" w:eastAsia="標楷體" w:hAnsi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/>
          <w:b/>
          <w:sz w:val="28"/>
          <w:szCs w:val="28"/>
        </w:rPr>
        <w:t>?—</w:t>
      </w:r>
    </w:p>
    <w:p w:rsidR="005F5C80" w:rsidRPr="007614E2" w:rsidRDefault="005F5C80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/>
          <w:sz w:val="28"/>
          <w:szCs w:val="28"/>
        </w:rPr>
        <w:t>[</w:t>
      </w:r>
      <w:r w:rsidRPr="007614E2">
        <w:rPr>
          <w:rFonts w:ascii="標楷體" w:eastAsia="標楷體" w:hAnsi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/>
          <w:sz w:val="28"/>
          <w:szCs w:val="28"/>
        </w:rPr>
        <w:t>]</w:t>
      </w:r>
      <w:r w:rsidRPr="007614E2">
        <w:rPr>
          <w:rFonts w:ascii="標楷體" w:eastAsia="標楷體" w:hAnsi="標楷體" w:hint="eastAsia"/>
          <w:sz w:val="28"/>
          <w:szCs w:val="28"/>
        </w:rPr>
        <w:t>，再進入下一步確認報名資料與課程是否正確。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為何填完資料後送出後系統顯示資格不符？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/>
          <w:sz w:val="28"/>
          <w:szCs w:val="28"/>
        </w:rPr>
        <w:t>ATM</w:t>
      </w:r>
      <w:r w:rsidRPr="007614E2">
        <w:rPr>
          <w:rFonts w:ascii="標楷體" w:eastAsia="標楷體" w:hAnsi="標楷體" w:hint="eastAsia"/>
          <w:sz w:val="28"/>
          <w:szCs w:val="28"/>
        </w:rPr>
        <w:t>提款機按繳費單上所示轉入帳號，進行轉帳繳款。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5C80" w:rsidRPr="007614E2" w:rsidRDefault="005F5C80" w:rsidP="00D04848">
      <w:pPr>
        <w:jc w:val="both"/>
        <w:rPr>
          <w:rFonts w:ascii="標楷體" w:eastAsia="標楷體" w:hAnsi="標楷體"/>
          <w:sz w:val="28"/>
          <w:szCs w:val="28"/>
        </w:rPr>
      </w:pPr>
    </w:p>
    <w:p w:rsidR="005F5C80" w:rsidRPr="00CE4991" w:rsidRDefault="005F5C80" w:rsidP="002E2C7E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2" w:name="_Toc455486909"/>
      <w:r w:rsidRPr="00CE4991">
        <w:rPr>
          <w:rFonts w:ascii="標楷體" w:eastAsia="標楷體" w:hAnsi="標楷體" w:hint="eastAsia"/>
          <w:sz w:val="28"/>
          <w:szCs w:val="28"/>
        </w:rPr>
        <w:t>研習學員權益</w:t>
      </w:r>
      <w:bookmarkEnd w:id="12"/>
    </w:p>
    <w:p w:rsidR="005F5C80" w:rsidRPr="00284315" w:rsidRDefault="005F5C80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4315">
        <w:rPr>
          <w:rFonts w:ascii="標楷體" w:eastAsia="標楷體" w:hAnsi="標楷體"/>
          <w:bCs/>
          <w:sz w:val="28"/>
          <w:szCs w:val="28"/>
        </w:rPr>
        <w:t>)</w:t>
      </w:r>
      <w:r w:rsidRPr="00284315">
        <w:rPr>
          <w:rFonts w:ascii="標楷體" w:eastAsia="標楷體" w:hAnsi="標楷體"/>
          <w:sz w:val="28"/>
          <w:szCs w:val="28"/>
        </w:rPr>
        <w:t xml:space="preserve"> </w:t>
      </w:r>
      <w:r w:rsidRPr="00284315">
        <w:rPr>
          <w:rFonts w:ascii="標楷體" w:eastAsia="標楷體" w:hAnsi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/>
          <w:sz w:val="28"/>
          <w:szCs w:val="28"/>
        </w:rPr>
        <w:t>5</w:t>
      </w:r>
      <w:r w:rsidRPr="00284315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hint="eastAsia"/>
          <w:sz w:val="28"/>
          <w:szCs w:val="28"/>
        </w:rPr>
        <w:t>課程者可獲</w:t>
      </w:r>
      <w:r>
        <w:rPr>
          <w:rFonts w:ascii="標楷體" w:eastAsia="標楷體" w:hAnsi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 w:rsidRPr="00284315">
        <w:rPr>
          <w:rFonts w:ascii="標楷體" w:eastAsia="標楷體" w:hAnsi="標楷體" w:hint="eastAsia"/>
          <w:sz w:val="28"/>
          <w:szCs w:val="28"/>
        </w:rPr>
        <w:t>份。</w:t>
      </w:r>
    </w:p>
    <w:p w:rsidR="005F5C80" w:rsidRDefault="005F5C80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284315">
        <w:rPr>
          <w:rFonts w:ascii="標楷體" w:eastAsia="標楷體" w:hAnsi="標楷體"/>
          <w:bCs/>
          <w:sz w:val="28"/>
          <w:szCs w:val="28"/>
        </w:rPr>
        <w:t xml:space="preserve">) 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報名課程者，得憑上課證於上課當日及次日入館參觀。</w:t>
      </w:r>
    </w:p>
    <w:p w:rsidR="005F5C80" w:rsidRDefault="005F5C80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5F5C80" w:rsidRDefault="005F5C80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5F5C80" w:rsidRDefault="005F5C80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5F5C80" w:rsidRDefault="005F5C80" w:rsidP="007D371E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3" w:name="_Toc455486910"/>
      <w:r w:rsidRPr="007D371E">
        <w:rPr>
          <w:rFonts w:ascii="標楷體" w:eastAsia="標楷體" w:hAnsi="標楷體" w:hint="eastAsia"/>
          <w:sz w:val="28"/>
          <w:szCs w:val="28"/>
        </w:rPr>
        <w:t>課程總表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全期課程共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堂，每堂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bookmarkEnd w:id="13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985"/>
        <w:gridCol w:w="2693"/>
        <w:gridCol w:w="4393"/>
      </w:tblGrid>
      <w:tr w:rsidR="005F5C80" w:rsidRPr="00084D70" w:rsidTr="007D371E">
        <w:trPr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0A1D5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D3331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亞洲在哪裡？─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院藏亞洲輿圖的歷史解讀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Arial" w:hint="eastAsia"/>
                <w:shd w:val="clear" w:color="auto" w:fill="FFFFFF"/>
              </w:rPr>
              <w:t>的</w:t>
            </w:r>
            <w:r w:rsidRPr="003D00DC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5F5C80" w:rsidRPr="00084D70" w:rsidRDefault="005F5C80" w:rsidP="00D3331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讓皇帝迷戀的「鬼工」─伊斯蘭玉器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故宮陶瓷欣賞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3D00DC" w:rsidRDefault="005F5C80" w:rsidP="00060D59">
            <w:pPr>
              <w:pStyle w:val="PlainTex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Fonts w:ascii="標楷體" w:eastAsia="標楷體" w:hAnsi="標楷體" w:hint="eastAsia"/>
              </w:rPr>
              <w:t>日本瓷器之祖─伊萬里燒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說在地的故事─從諸羅到嘉義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00D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歷代茶器賞析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高麗青瓷之美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D356A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5F5C80" w:rsidRPr="00084D70" w:rsidRDefault="005F5C80" w:rsidP="00D356A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故宮玉器賞析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亞洲織品藝術賞析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bCs/>
              </w:rPr>
              <w:t>談織品的保存修護及展示表現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347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5F5C80" w:rsidRPr="00084D70" w:rsidRDefault="005F5C80" w:rsidP="006347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織品紋飾探祕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海不揚波：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院藏檔案文物所見的嘉慶海洋史詩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慢遊南院─建築、園區、公共藝術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5F5C80" w:rsidRPr="00084D70" w:rsidRDefault="005F5C80" w:rsidP="00C40C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5F5C80" w:rsidRPr="003D00DC" w:rsidRDefault="005F5C80" w:rsidP="00AF17DC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3D00DC">
              <w:rPr>
                <w:rFonts w:ascii="Times New Roman" w:eastAsia="標楷體" w:hAnsi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hint="eastAsia"/>
                <w:kern w:val="0"/>
              </w:rPr>
              <w:t>淺談文物有害生物防治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殊勝因緣‧龍藏傳奇</w:t>
            </w:r>
          </w:p>
        </w:tc>
      </w:tr>
      <w:tr w:rsidR="005F5C80" w:rsidRPr="00084D70" w:rsidTr="007D371E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持盈保泰─文物保存及非破壞檢測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跟著佛陀去旅行－東南亞的佛教藝術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5F5C80" w:rsidRPr="00084D70" w:rsidRDefault="005F5C80" w:rsidP="00E52F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C13EF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shd w:val="clear" w:color="auto" w:fill="FFFFFF"/>
              </w:rPr>
              <w:t>院藏書畫名品淺談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故宮南院嬉遊記</w:t>
            </w:r>
          </w:p>
          <w:p w:rsidR="005F5C80" w:rsidRPr="00084D70" w:rsidRDefault="005F5C80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</w:tc>
      </w:tr>
    </w:tbl>
    <w:p w:rsidR="005F5C80" w:rsidRPr="00610F16" w:rsidRDefault="005F5C80" w:rsidP="00946FE3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4" w:name="_Toc441771011"/>
      <w:bookmarkStart w:id="15" w:name="_Toc455486911"/>
      <w:bookmarkStart w:id="16" w:name="_Toc441771012"/>
      <w:bookmarkStart w:id="17" w:name="_Toc452817969"/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hint="eastAsia"/>
          <w:sz w:val="28"/>
          <w:szCs w:val="28"/>
        </w:rPr>
        <w:t>課程內容</w:t>
      </w:r>
      <w:bookmarkEnd w:id="14"/>
      <w:r>
        <w:rPr>
          <w:rFonts w:ascii="標楷體" w:eastAsia="標楷體" w:hAnsi="標楷體" w:hint="eastAsia"/>
          <w:sz w:val="28"/>
          <w:szCs w:val="28"/>
        </w:rPr>
        <w:t>簡介</w:t>
      </w:r>
      <w:bookmarkEnd w:id="15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870"/>
        <w:gridCol w:w="2410"/>
        <w:gridCol w:w="3969"/>
      </w:tblGrid>
      <w:tr w:rsidR="005F5C80" w:rsidRPr="00084D70" w:rsidTr="00946FE3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主題一、故宮文物入門</w:t>
            </w:r>
          </w:p>
        </w:tc>
      </w:tr>
      <w:tr w:rsidR="005F5C80" w:rsidRPr="00084D70" w:rsidTr="00946FE3">
        <w:trPr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故宮陶瓷欣賞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222631" w:rsidRDefault="005F5C80" w:rsidP="00222631">
            <w:pPr>
              <w:pStyle w:val="PlainText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故宮玉器賞析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b/>
                <w:shd w:val="clear" w:color="auto" w:fill="FFFFFF"/>
              </w:rPr>
              <w:t>院藏書畫名品淺談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5F5C80" w:rsidRPr="0006169C" w:rsidRDefault="005F5C80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21"/>
        <w:gridCol w:w="2534"/>
        <w:gridCol w:w="3885"/>
      </w:tblGrid>
      <w:tr w:rsidR="005F5C80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主題二、遨遊南院之美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讓皇帝迷戀的「鬼工」─伊斯蘭玉器</w:t>
            </w:r>
          </w:p>
          <w:p w:rsidR="005F5C80" w:rsidRPr="00084D70" w:rsidRDefault="005F5C80" w:rsidP="00946FE3">
            <w:pPr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【簡介】是何等絕美的玉器，讓乾隆皇帝愛不釋手？</w:t>
            </w:r>
          </w:p>
          <w:p w:rsidR="005F5C80" w:rsidRPr="00084D70" w:rsidRDefault="005F5C80" w:rsidP="00946FE3">
            <w:r w:rsidRPr="00084D70">
              <w:rPr>
                <w:rFonts w:ascii="標楷體" w:eastAsia="標楷體" w:hAnsi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高麗青瓷之美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222631" w:rsidRDefault="005F5C80" w:rsidP="00222631">
            <w:pPr>
              <w:pStyle w:val="PlainText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5F5C80" w:rsidRPr="002B65D9" w:rsidRDefault="005F5C80" w:rsidP="00946FE3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歷代茶器賞析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C30120">
              <w:rPr>
                <w:rFonts w:ascii="標楷體" w:eastAsia="標楷體" w:hAnsi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日本瓷器之祖─伊萬里燒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/>
                <w:kern w:val="0"/>
              </w:rPr>
              <w:t>400</w:t>
            </w:r>
            <w:r w:rsidRPr="00084D70">
              <w:rPr>
                <w:rFonts w:ascii="標楷體" w:eastAsia="標楷體" w:hAnsi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084D70">
              <w:rPr>
                <w:rFonts w:ascii="標楷體" w:eastAsia="標楷體" w:hAnsi="標楷體" w:hint="eastAsia"/>
                <w:b/>
                <w:color w:val="000000"/>
              </w:rPr>
              <w:t>亞洲織品藝術賞析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hint="eastAsia"/>
              </w:rPr>
              <w:t>形成了錦繡繽紛的織品文化藝術。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織品紋飾探祕</w:t>
            </w:r>
          </w:p>
          <w:p w:rsidR="005F5C80" w:rsidRPr="00084D70" w:rsidRDefault="005F5C80" w:rsidP="00F66F0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海不揚波：</w:t>
            </w:r>
          </w:p>
          <w:p w:rsidR="005F5C80" w:rsidRPr="00084D70" w:rsidRDefault="005F5C80" w:rsidP="00946FE3">
            <w:pPr>
              <w:rPr>
                <w:color w:val="1F497D"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院藏檔案文物所見的嘉慶海洋史詩</w:t>
            </w:r>
            <w:r w:rsidRPr="00084D70">
              <w:rPr>
                <w:rFonts w:ascii="標楷體" w:eastAsia="標楷體" w:hAnsi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慢遊南院─建築、園區、公共藝術</w:t>
            </w:r>
          </w:p>
          <w:p w:rsidR="005F5C80" w:rsidRPr="00084D70" w:rsidRDefault="005F5C80" w:rsidP="00F038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8/19(</w:t>
            </w:r>
            <w:r w:rsidRPr="00084D70">
              <w:rPr>
                <w:rFonts w:ascii="標楷體" w:eastAsia="標楷體" w:hAnsi="標楷體" w:hint="eastAsia"/>
              </w:rPr>
              <w:t>五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5F5C80" w:rsidRPr="00084D70" w:rsidRDefault="005F5C80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殊勝因緣‧龍藏傳奇─</w:t>
            </w:r>
          </w:p>
          <w:p w:rsidR="005F5C80" w:rsidRPr="00084D70" w:rsidRDefault="005F5C80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內府泥金寫本藏文龍藏經探索</w:t>
            </w:r>
          </w:p>
          <w:p w:rsidR="005F5C80" w:rsidRPr="00084D70" w:rsidRDefault="005F5C80" w:rsidP="009267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F00227" w:rsidRDefault="005F5C80" w:rsidP="00946FE3">
            <w:pPr>
              <w:pStyle w:val="PlainText"/>
              <w:rPr>
                <w:rFonts w:ascii="標楷體" w:eastAsia="標楷體" w:hAnsi="標楷體"/>
                <w:sz w:val="23"/>
                <w:szCs w:val="23"/>
              </w:rPr>
            </w:pP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故宮南院嬉遊記</w:t>
            </w:r>
          </w:p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  <w:p w:rsidR="005F5C80" w:rsidRPr="00084D70" w:rsidRDefault="005F5C80" w:rsidP="009267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F5C80" w:rsidRDefault="005F5C80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16"/>
        <w:gridCol w:w="2521"/>
        <w:gridCol w:w="3903"/>
      </w:tblGrid>
      <w:tr w:rsidR="005F5C80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主題三、文物「休息室」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rPr>
                <w:rFonts w:ascii="標楷體" w:eastAsia="標楷體" w:hAnsi="標楷體"/>
                <w:b/>
                <w:bCs/>
              </w:rPr>
            </w:pPr>
            <w:r w:rsidRPr="00084D70">
              <w:rPr>
                <w:rFonts w:ascii="標楷體" w:eastAsia="標楷體" w:hAnsi="標楷體" w:hint="eastAsia"/>
                <w:b/>
                <w:bCs/>
              </w:rPr>
              <w:t>淺談織品的保存修護及展示表現</w:t>
            </w:r>
          </w:p>
          <w:p w:rsidR="005F5C80" w:rsidRPr="00084D70" w:rsidRDefault="005F5C80" w:rsidP="00CE7CCA">
            <w:pPr>
              <w:adjustRightInd w:val="0"/>
              <w:snapToGrid w:val="0"/>
              <w:spacing w:beforeLines="50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5F5C80" w:rsidRPr="00AF17DC" w:rsidRDefault="005F5C80" w:rsidP="00946FE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/>
                <w:b/>
                <w:kern w:val="0"/>
              </w:rPr>
              <w:t>─</w:t>
            </w: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淺談文物有害生物防治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AF17DC" w:rsidRDefault="005F5C80" w:rsidP="00946FE3">
            <w:pPr>
              <w:rPr>
                <w:rFonts w:ascii="Times New Roman" w:eastAsia="標楷體" w:hAnsi="標楷體"/>
              </w:rPr>
            </w:pPr>
            <w:r w:rsidRPr="00AF17DC">
              <w:rPr>
                <w:rFonts w:ascii="Times New Roman" w:eastAsia="標楷體" w:hAnsi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5F5C80" w:rsidRPr="00084D70" w:rsidTr="00946FE3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持盈保泰─文物保存及非破壞檢測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5F5C80" w:rsidRDefault="005F5C80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16"/>
        <w:gridCol w:w="2521"/>
        <w:gridCol w:w="3903"/>
      </w:tblGrid>
      <w:tr w:rsidR="005F5C80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sz w:val="28"/>
                <w:szCs w:val="28"/>
              </w:rPr>
              <w:t>主題四、亞洲觀景窗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亞洲在哪裡？─</w:t>
            </w:r>
          </w:p>
          <w:p w:rsidR="005F5C80" w:rsidRPr="00084D70" w:rsidRDefault="005F5C80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院藏亞洲輿圖的歷史解讀</w:t>
            </w:r>
          </w:p>
          <w:p w:rsidR="005F5C80" w:rsidRPr="00084D70" w:rsidRDefault="005F5C80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  <w:r w:rsidRPr="00084D70">
              <w:rPr>
                <w:rFonts w:ascii="標楷體" w:eastAsia="標楷體" w:hAnsi="標楷體"/>
                <w:szCs w:val="24"/>
              </w:rPr>
              <w:t>(</w:t>
            </w:r>
            <w:r w:rsidRPr="00084D70">
              <w:rPr>
                <w:rFonts w:ascii="標楷體" w:eastAsia="標楷體" w:hAnsi="標楷體" w:hint="eastAsia"/>
                <w:szCs w:val="24"/>
              </w:rPr>
              <w:t>暫</w:t>
            </w:r>
            <w:r w:rsidRPr="00084D70">
              <w:rPr>
                <w:rFonts w:ascii="標楷體" w:eastAsia="標楷體" w:hAnsi="標楷體"/>
                <w:szCs w:val="24"/>
              </w:rPr>
              <w:t>)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450FB7">
            <w:pPr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450FB7">
            <w:pPr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大航海時代的臺灣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450FB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5F5C80" w:rsidRPr="00084D70" w:rsidRDefault="005F5C80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450F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說在地的故事─從諸羅到嘉義</w:t>
            </w:r>
          </w:p>
          <w:p w:rsidR="005F5C80" w:rsidRPr="00084D70" w:rsidRDefault="005F5C80" w:rsidP="00450FB7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6"/>
      <w:bookmarkEnd w:id="17"/>
    </w:tbl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7CCA">
      <w:pPr>
        <w:snapToGrid w:val="0"/>
        <w:spacing w:afterLines="50"/>
        <w:jc w:val="both"/>
        <w:rPr>
          <w:rFonts w:ascii="標楷體" w:eastAsia="標楷體" w:hAnsi="標楷體"/>
          <w:b/>
          <w:sz w:val="23"/>
          <w:szCs w:val="23"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ascii="標楷體" w:eastAsia="標楷體" w:hAnsi="標楷體" w:hint="eastAsia"/>
          <w:b/>
          <w:sz w:val="23"/>
          <w:szCs w:val="23"/>
        </w:rPr>
        <w:t>上課注意事項：</w:t>
      </w:r>
    </w:p>
    <w:p w:rsidR="005F5C80" w:rsidRDefault="005F5C80" w:rsidP="00CE7CCA">
      <w:pPr>
        <w:snapToGrid w:val="0"/>
        <w:spacing w:afterLines="50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 w:hint="eastAsia"/>
        </w:rPr>
        <w:t>課程與時間安排若有變動，將於本院網站公告最新課程表。</w:t>
      </w:r>
      <w:r>
        <w:rPr>
          <w:rFonts w:ascii="標楷體" w:eastAsia="標楷體" w:hAnsi="標楷體" w:hint="eastAsia"/>
          <w:bCs/>
        </w:rPr>
        <w:t>如遇天候或疫情等其他不可抗力因素，課程必須取消或延期時，將以「嘉義縣政府」或講師所在地政府公告是否上班為原則，決定當日課程是否照常進行</w:t>
      </w:r>
      <w:r>
        <w:rPr>
          <w:rFonts w:ascii="標楷體" w:eastAsia="標楷體" w:hAnsi="標楷體" w:hint="eastAsia"/>
        </w:rPr>
        <w:t>。</w:t>
      </w:r>
    </w:p>
    <w:p w:rsidR="005F5C80" w:rsidRDefault="005F5C80" w:rsidP="00CE7CCA">
      <w:pPr>
        <w:snapToGrid w:val="0"/>
        <w:spacing w:afterLines="5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上課期間第一天上午</w:t>
      </w:r>
      <w:r>
        <w:rPr>
          <w:rFonts w:ascii="標楷體" w:eastAsia="標楷體" w:hAnsi="標楷體"/>
        </w:rPr>
        <w:t>9:00</w:t>
      </w:r>
      <w:r>
        <w:rPr>
          <w:rFonts w:ascii="標楷體" w:eastAsia="標楷體" w:hAnsi="標楷體" w:hint="eastAsia"/>
        </w:rPr>
        <w:t>開放入場，其他日期每日上午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開放入場，請您提早到場進行報到手續。</w:t>
      </w:r>
    </w:p>
    <w:p w:rsidR="005F5C80" w:rsidRDefault="005F5C80" w:rsidP="00CE7CCA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上課禁止錄音、錄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攝影，請將手機調成震動或關機，敬請配合。</w:t>
      </w:r>
    </w:p>
    <w:p w:rsidR="005F5C80" w:rsidRDefault="005F5C80" w:rsidP="00CE7CCA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研習現場供應飲水，為了愛護地球資源、減低免洗杯使用量，請自備隨身水杯。</w:t>
      </w:r>
    </w:p>
    <w:p w:rsidR="005F5C80" w:rsidRDefault="005F5C80" w:rsidP="007614E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因本院場地有限，不提供代訂中餐服務，請自備午餐或利用週邊餐飲設施。</w:t>
      </w:r>
    </w:p>
    <w:p w:rsidR="005F5C80" w:rsidRDefault="005F5C80" w:rsidP="007614E2">
      <w:pPr>
        <w:rPr>
          <w:rFonts w:ascii="標楷體" w:eastAsia="標楷體" w:hAnsi="標楷體"/>
          <w:b/>
          <w:sz w:val="23"/>
          <w:szCs w:val="23"/>
        </w:rPr>
      </w:pPr>
    </w:p>
    <w:p w:rsidR="005F5C80" w:rsidRDefault="005F5C80" w:rsidP="007614E2">
      <w:pPr>
        <w:rPr>
          <w:rFonts w:ascii="標楷體" w:eastAsia="標楷體" w:hAnsi="標楷體"/>
          <w:b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hAnsi="新細明體"/>
          <w:b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</w:rPr>
        <w:t>如有報名相關問題，洽詢電話</w:t>
      </w:r>
      <w:r>
        <w:rPr>
          <w:rFonts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 w:hAnsi="標楷體" w:hint="eastAsia"/>
          <w:b/>
        </w:rPr>
        <w:t>：</w:t>
      </w:r>
    </w:p>
    <w:p w:rsidR="005F5C80" w:rsidRDefault="005F5C80" w:rsidP="007614E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(05)362-0555</w:t>
      </w:r>
      <w:r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/>
        </w:rPr>
        <w:t>5117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68851 (</w:t>
      </w:r>
      <w:r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/>
        </w:rPr>
        <w:t>9:00-17:00</w:t>
      </w:r>
      <w:r>
        <w:rPr>
          <w:rFonts w:ascii="標楷體" w:eastAsia="標楷體" w:hAnsi="標楷體" w:hint="eastAsia"/>
        </w:rPr>
        <w:t>）</w:t>
      </w:r>
    </w:p>
    <w:p w:rsidR="005F5C80" w:rsidRDefault="005F5C80" w:rsidP="007614E2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 xml:space="preserve"> </w:t>
      </w:r>
      <w:hyperlink r:id="rId7" w:history="1">
        <w:r>
          <w:rPr>
            <w:rStyle w:val="Hyperlink"/>
            <w:rFonts w:hAnsi="新細明體"/>
            <w:bCs/>
          </w:rPr>
          <w:t>iwen@npm.gov.tw</w:t>
        </w:r>
      </w:hyperlink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670B0B">
      <w:pPr>
        <w:jc w:val="center"/>
        <w:rPr>
          <w:rFonts w:hAnsi="新細明體"/>
          <w:b/>
          <w:bCs/>
        </w:rPr>
      </w:pPr>
    </w:p>
    <w:sectPr w:rsidR="005F5C80" w:rsidSect="00B36627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80" w:rsidRDefault="005F5C80" w:rsidP="00CE5BF9">
      <w:r>
        <w:separator/>
      </w:r>
    </w:p>
  </w:endnote>
  <w:endnote w:type="continuationSeparator" w:id="0">
    <w:p w:rsidR="005F5C80" w:rsidRDefault="005F5C80" w:rsidP="00CE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80" w:rsidRDefault="005F5C80">
    <w:pPr>
      <w:pStyle w:val="Footer"/>
      <w:jc w:val="center"/>
    </w:pPr>
    <w:fldSimple w:instr=" PAGE   \* MERGEFORMAT ">
      <w:r w:rsidRPr="00CE7CCA">
        <w:rPr>
          <w:noProof/>
          <w:lang w:val="zh-TW"/>
        </w:rPr>
        <w:t>3</w:t>
      </w:r>
    </w:fldSimple>
  </w:p>
  <w:p w:rsidR="005F5C80" w:rsidRDefault="005F5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80" w:rsidRDefault="005F5C80" w:rsidP="00CE5BF9">
      <w:r>
        <w:separator/>
      </w:r>
    </w:p>
  </w:footnote>
  <w:footnote w:type="continuationSeparator" w:id="0">
    <w:p w:rsidR="005F5C80" w:rsidRDefault="005F5C80" w:rsidP="00CE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12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</w:abstractNum>
  <w:abstractNum w:abstractNumId="15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16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451"/>
    <w:rsid w:val="00011E40"/>
    <w:rsid w:val="00017507"/>
    <w:rsid w:val="00017518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6161"/>
    <w:rsid w:val="000E6AD3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52DC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3083"/>
    <w:rsid w:val="00580CAA"/>
    <w:rsid w:val="00590030"/>
    <w:rsid w:val="005D0F4D"/>
    <w:rsid w:val="005D1BFC"/>
    <w:rsid w:val="005E350A"/>
    <w:rsid w:val="005F0B00"/>
    <w:rsid w:val="005F5C8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D0D9E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CE7CCA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48E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D1043"/>
    <w:pPr>
      <w:ind w:leftChars="200" w:left="480"/>
    </w:pPr>
  </w:style>
  <w:style w:type="table" w:styleId="TableGrid">
    <w:name w:val="Table Grid"/>
    <w:basedOn w:val="TableNormal"/>
    <w:uiPriority w:val="99"/>
    <w:rsid w:val="00F510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8321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BF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Normal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D42CC5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2C12"/>
    <w:rPr>
      <w:rFonts w:cs="Times New Roman"/>
      <w:vertAlign w:val="superscript"/>
    </w:rPr>
  </w:style>
  <w:style w:type="paragraph" w:customStyle="1" w:styleId="1">
    <w:name w:val="清單段落1"/>
    <w:basedOn w:val="Normal"/>
    <w:uiPriority w:val="99"/>
    <w:rsid w:val="00F82C12"/>
    <w:pPr>
      <w:ind w:leftChars="200" w:left="480"/>
    </w:pPr>
  </w:style>
  <w:style w:type="paragraph" w:styleId="PlainText">
    <w:name w:val="Plain Text"/>
    <w:basedOn w:val="Normal"/>
    <w:link w:val="PlainTextChar"/>
    <w:uiPriority w:val="99"/>
    <w:rsid w:val="00F82C12"/>
    <w:rPr>
      <w:rFonts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92678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267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67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class@np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1081</Words>
  <Characters>6165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subject/>
  <dc:creator>iwen</dc:creator>
  <cp:keywords/>
  <dc:description/>
  <cp:lastModifiedBy>10018586</cp:lastModifiedBy>
  <cp:revision>2</cp:revision>
  <cp:lastPrinted>2016-07-14T09:55:00Z</cp:lastPrinted>
  <dcterms:created xsi:type="dcterms:W3CDTF">2016-07-14T09:56:00Z</dcterms:created>
  <dcterms:modified xsi:type="dcterms:W3CDTF">2016-07-14T09:56:00Z</dcterms:modified>
</cp:coreProperties>
</file>