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9C" w:rsidRDefault="00705D5B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:rsidR="00245F9C" w:rsidRDefault="00245F9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245F9C" w:rsidRDefault="00705D5B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:rsidR="00245F9C" w:rsidRDefault="00245F9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245F9C" w:rsidRDefault="00705D5B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:rsidR="00245F9C" w:rsidRDefault="00245F9C">
      <w:pPr>
        <w:spacing w:line="400" w:lineRule="exact"/>
        <w:rPr>
          <w:rFonts w:ascii="標楷體" w:eastAsia="標楷體" w:hAnsi="標楷體"/>
          <w:sz w:val="28"/>
        </w:rPr>
      </w:pPr>
    </w:p>
    <w:p w:rsidR="00245F9C" w:rsidRDefault="00705D5B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:rsidR="00245F9C" w:rsidRDefault="00705D5B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5F9C" w:rsidRDefault="00245F9C"/>
    <w:sectPr w:rsidR="00245F9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5B" w:rsidRDefault="00705D5B">
      <w:r>
        <w:separator/>
      </w:r>
    </w:p>
  </w:endnote>
  <w:endnote w:type="continuationSeparator" w:id="0">
    <w:p w:rsidR="00705D5B" w:rsidRDefault="007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5B" w:rsidRDefault="00705D5B">
      <w:r>
        <w:rPr>
          <w:color w:val="000000"/>
        </w:rPr>
        <w:separator/>
      </w:r>
    </w:p>
  </w:footnote>
  <w:footnote w:type="continuationSeparator" w:id="0">
    <w:p w:rsidR="00705D5B" w:rsidRDefault="0070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5F9C"/>
    <w:rsid w:val="001818F5"/>
    <w:rsid w:val="00245F9C"/>
    <w:rsid w:val="007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EC885-9E71-423E-B2D4-AE41F352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設備組</cp:lastModifiedBy>
  <cp:revision>2</cp:revision>
  <dcterms:created xsi:type="dcterms:W3CDTF">2021-09-28T03:18:00Z</dcterms:created>
  <dcterms:modified xsi:type="dcterms:W3CDTF">2021-09-28T03:18:00Z</dcterms:modified>
</cp:coreProperties>
</file>